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565D" w14:textId="77777777" w:rsidR="004260A4" w:rsidRDefault="00C301A1">
      <w:pPr>
        <w:pStyle w:val="Heading1"/>
      </w:pPr>
      <w:r>
        <w:t>MCQ Questions :--</w:t>
      </w:r>
    </w:p>
    <w:p w14:paraId="6505FFA4" w14:textId="1F65A18D" w:rsidR="00743C78" w:rsidRDefault="003101BA" w:rsidP="00743C78">
      <w:pPr>
        <w:pStyle w:val="ListBullet"/>
        <w:numPr>
          <w:ilvl w:val="0"/>
          <w:numId w:val="0"/>
        </w:numPr>
        <w:ind w:left="432" w:hanging="432"/>
      </w:pPr>
      <w:r>
        <w:t>34)  ________ is the obligation of a subordinate to perform</w:t>
      </w:r>
      <w:r w:rsidR="00743C78">
        <w:t xml:space="preserve"> the duty assigned by his superior.</w:t>
      </w:r>
    </w:p>
    <w:p w14:paraId="18F36B7A" w14:textId="2A2E5678" w:rsidR="00743C78" w:rsidRPr="00B7026E" w:rsidRDefault="00B7026E" w:rsidP="00743C78">
      <w:pPr>
        <w:pStyle w:val="ListBullet"/>
        <w:numPr>
          <w:ilvl w:val="0"/>
          <w:numId w:val="6"/>
        </w:numPr>
      </w:pPr>
      <w:r>
        <w:rPr>
          <w:b/>
          <w:bCs/>
          <w:u w:val="single"/>
        </w:rPr>
        <w:t>Responsibility</w:t>
      </w:r>
    </w:p>
    <w:p w14:paraId="3663C4DF" w14:textId="261662CA" w:rsidR="00B7026E" w:rsidRDefault="00B7026E" w:rsidP="00B7026E">
      <w:pPr>
        <w:pStyle w:val="ListBullet"/>
        <w:numPr>
          <w:ilvl w:val="0"/>
          <w:numId w:val="0"/>
        </w:numPr>
      </w:pPr>
      <w:r>
        <w:t xml:space="preserve">35) </w:t>
      </w:r>
      <w:r w:rsidR="00465D69">
        <w:t xml:space="preserve">Military type of organization is also called , </w:t>
      </w:r>
    </w:p>
    <w:p w14:paraId="43D8B76C" w14:textId="6880A43E" w:rsidR="00465D69" w:rsidRPr="00EE6BB9" w:rsidRDefault="00EE6BB9" w:rsidP="00465D69">
      <w:pPr>
        <w:pStyle w:val="ListBullet"/>
        <w:numPr>
          <w:ilvl w:val="0"/>
          <w:numId w:val="6"/>
        </w:numPr>
      </w:pPr>
      <w:r>
        <w:rPr>
          <w:b/>
          <w:bCs/>
          <w:u w:val="single"/>
        </w:rPr>
        <w:t>Line Organization.</w:t>
      </w:r>
    </w:p>
    <w:p w14:paraId="2A29CB65" w14:textId="53C467B1" w:rsidR="00EE6BB9" w:rsidRDefault="0096487C" w:rsidP="00EE6BB9">
      <w:pPr>
        <w:pStyle w:val="ListBullet"/>
        <w:numPr>
          <w:ilvl w:val="0"/>
          <w:numId w:val="0"/>
        </w:numPr>
        <w:ind w:left="432" w:hanging="432"/>
      </w:pPr>
      <w:r>
        <w:t xml:space="preserve">36) Concentration of authority of decision making at top level of Management is known as </w:t>
      </w:r>
      <w:r w:rsidR="007D7196">
        <w:t xml:space="preserve">, </w:t>
      </w:r>
    </w:p>
    <w:p w14:paraId="30CAD016" w14:textId="5EE1AF71" w:rsidR="007D7196" w:rsidRPr="007D7196" w:rsidRDefault="007D7196" w:rsidP="007D7196">
      <w:pPr>
        <w:pStyle w:val="ListBullet"/>
        <w:numPr>
          <w:ilvl w:val="0"/>
          <w:numId w:val="6"/>
        </w:numPr>
      </w:pPr>
      <w:proofErr w:type="spellStart"/>
      <w:r>
        <w:rPr>
          <w:b/>
          <w:bCs/>
          <w:u w:val="single"/>
        </w:rPr>
        <w:t>Centralisation</w:t>
      </w:r>
      <w:proofErr w:type="spellEnd"/>
      <w:r>
        <w:rPr>
          <w:b/>
          <w:bCs/>
          <w:u w:val="single"/>
        </w:rPr>
        <w:t>.</w:t>
      </w:r>
    </w:p>
    <w:p w14:paraId="13147D16" w14:textId="5E929B2E" w:rsidR="007D7196" w:rsidRDefault="007D7196" w:rsidP="007D7196">
      <w:pPr>
        <w:pStyle w:val="ListBullet"/>
        <w:numPr>
          <w:ilvl w:val="0"/>
          <w:numId w:val="0"/>
        </w:numPr>
        <w:ind w:left="432" w:hanging="432"/>
      </w:pPr>
      <w:r>
        <w:t xml:space="preserve">37) </w:t>
      </w:r>
      <w:proofErr w:type="spellStart"/>
      <w:r>
        <w:t>Decentralisation</w:t>
      </w:r>
      <w:proofErr w:type="spellEnd"/>
      <w:r>
        <w:t xml:space="preserve"> is </w:t>
      </w:r>
      <w:r w:rsidR="005352D2">
        <w:t>___________</w:t>
      </w:r>
    </w:p>
    <w:p w14:paraId="39580E60" w14:textId="3A4D9468" w:rsidR="005352D2" w:rsidRPr="005352D2" w:rsidRDefault="005352D2" w:rsidP="005352D2">
      <w:pPr>
        <w:pStyle w:val="ListBullet"/>
        <w:numPr>
          <w:ilvl w:val="0"/>
          <w:numId w:val="6"/>
        </w:numPr>
      </w:pPr>
      <w:r>
        <w:rPr>
          <w:b/>
          <w:bCs/>
          <w:u w:val="single"/>
        </w:rPr>
        <w:t>Optional.</w:t>
      </w:r>
    </w:p>
    <w:p w14:paraId="4D4334BE" w14:textId="391ADE20" w:rsidR="005352D2" w:rsidRDefault="005352D2" w:rsidP="005352D2">
      <w:pPr>
        <w:pStyle w:val="ListBullet"/>
        <w:numPr>
          <w:ilvl w:val="0"/>
          <w:numId w:val="0"/>
        </w:numPr>
        <w:ind w:left="432" w:hanging="432"/>
      </w:pPr>
      <w:r>
        <w:t xml:space="preserve">38) </w:t>
      </w:r>
      <w:r w:rsidR="00650C1E">
        <w:t xml:space="preserve">________ is the process of comparing actual performance </w:t>
      </w:r>
      <w:r w:rsidR="00830D2F">
        <w:t>with the standard performance and taking corrective action .</w:t>
      </w:r>
    </w:p>
    <w:p w14:paraId="56C83CED" w14:textId="51E00614" w:rsidR="00830D2F" w:rsidRPr="00710470" w:rsidRDefault="00710470" w:rsidP="00830D2F">
      <w:pPr>
        <w:pStyle w:val="ListBullet"/>
        <w:numPr>
          <w:ilvl w:val="0"/>
          <w:numId w:val="6"/>
        </w:numPr>
      </w:pPr>
      <w:r>
        <w:rPr>
          <w:b/>
          <w:bCs/>
          <w:u w:val="single"/>
        </w:rPr>
        <w:t>Controlling.</w:t>
      </w:r>
    </w:p>
    <w:p w14:paraId="1A560635" w14:textId="301EFCF2" w:rsidR="00710470" w:rsidRDefault="00710470" w:rsidP="00710470">
      <w:pPr>
        <w:pStyle w:val="ListBullet"/>
        <w:numPr>
          <w:ilvl w:val="0"/>
          <w:numId w:val="0"/>
        </w:numPr>
        <w:ind w:left="432" w:hanging="432"/>
      </w:pPr>
      <w:r>
        <w:t>39) ________ is a process of integrating the interdepartmental activities</w:t>
      </w:r>
      <w:r w:rsidR="00915774">
        <w:t xml:space="preserve"> as unified action towards the achievement of the common goal of the organization.</w:t>
      </w:r>
    </w:p>
    <w:p w14:paraId="2FDAAB07" w14:textId="434B617B" w:rsidR="000B3D09" w:rsidRPr="000B3D09" w:rsidRDefault="000B3D09" w:rsidP="000B3D09">
      <w:pPr>
        <w:pStyle w:val="ListBullet"/>
        <w:numPr>
          <w:ilvl w:val="0"/>
          <w:numId w:val="6"/>
        </w:numPr>
      </w:pPr>
      <w:r>
        <w:rPr>
          <w:b/>
          <w:bCs/>
          <w:u w:val="single"/>
        </w:rPr>
        <w:t>Directing.</w:t>
      </w:r>
    </w:p>
    <w:p w14:paraId="3DE77843" w14:textId="179306CF" w:rsidR="000B3D09" w:rsidRDefault="000B3D09" w:rsidP="000B3D09">
      <w:pPr>
        <w:pStyle w:val="ListBullet"/>
        <w:numPr>
          <w:ilvl w:val="0"/>
          <w:numId w:val="0"/>
        </w:numPr>
      </w:pPr>
      <w:r>
        <w:t xml:space="preserve">40) </w:t>
      </w:r>
      <w:r w:rsidR="004A1845">
        <w:t xml:space="preserve">________ </w:t>
      </w:r>
      <w:r w:rsidR="00445839">
        <w:t>refers to coordination between activities of a manager and his subordinates.</w:t>
      </w:r>
    </w:p>
    <w:p w14:paraId="7E78F7FB" w14:textId="4017966E" w:rsidR="00445839" w:rsidRPr="00B00AE1" w:rsidRDefault="008D3D3D" w:rsidP="00445839">
      <w:pPr>
        <w:pStyle w:val="ListBullet"/>
        <w:numPr>
          <w:ilvl w:val="0"/>
          <w:numId w:val="6"/>
        </w:numPr>
      </w:pPr>
      <w:r>
        <w:rPr>
          <w:b/>
          <w:bCs/>
          <w:u w:val="single"/>
        </w:rPr>
        <w:t xml:space="preserve">Vertical. </w:t>
      </w:r>
    </w:p>
    <w:p w14:paraId="63F2DC6A" w14:textId="76FEC245" w:rsidR="00B00AE1" w:rsidRDefault="00B00AE1" w:rsidP="00B00AE1">
      <w:pPr>
        <w:pStyle w:val="ListBullet"/>
        <w:numPr>
          <w:ilvl w:val="0"/>
          <w:numId w:val="0"/>
        </w:numPr>
        <w:ind w:left="432" w:hanging="432"/>
        <w:rPr>
          <w:b/>
          <w:bCs/>
          <w:u w:val="single"/>
        </w:rPr>
      </w:pPr>
    </w:p>
    <w:p w14:paraId="266FC342" w14:textId="1F1325FD" w:rsidR="00B00AE1" w:rsidRDefault="00B0034B" w:rsidP="00B00AE1">
      <w:pPr>
        <w:pStyle w:val="ListBullet"/>
        <w:numPr>
          <w:ilvl w:val="0"/>
          <w:numId w:val="0"/>
        </w:numPr>
        <w:ind w:left="432" w:hanging="432"/>
      </w:pPr>
      <w:r>
        <w:t xml:space="preserve">41) </w:t>
      </w:r>
      <w:r w:rsidR="00C42711">
        <w:t xml:space="preserve">________ </w:t>
      </w:r>
      <w:r w:rsidR="00C0070D">
        <w:t xml:space="preserve">aims at visualizing </w:t>
      </w:r>
      <w:r w:rsidR="00EB3BFB">
        <w:t>an identifying deviation as they happen.</w:t>
      </w:r>
    </w:p>
    <w:p w14:paraId="3CA51A26" w14:textId="35E6D26D" w:rsidR="00EB3BFB" w:rsidRPr="00203069" w:rsidRDefault="00203069" w:rsidP="00203069">
      <w:pPr>
        <w:pStyle w:val="ListBullet"/>
        <w:numPr>
          <w:ilvl w:val="0"/>
          <w:numId w:val="6"/>
        </w:numPr>
      </w:pPr>
      <w:r>
        <w:rPr>
          <w:b/>
          <w:bCs/>
          <w:u w:val="single"/>
        </w:rPr>
        <w:t>Concurrent control</w:t>
      </w:r>
    </w:p>
    <w:p w14:paraId="732381AD" w14:textId="5A9E0018" w:rsidR="00203069" w:rsidRDefault="00E75FE0" w:rsidP="00203069">
      <w:pPr>
        <w:pStyle w:val="ListBullet"/>
        <w:numPr>
          <w:ilvl w:val="0"/>
          <w:numId w:val="0"/>
        </w:numPr>
        <w:ind w:left="432" w:hanging="432"/>
      </w:pPr>
      <w:r>
        <w:lastRenderedPageBreak/>
        <w:t xml:space="preserve">42) In __________ type of organization, </w:t>
      </w:r>
      <w:r w:rsidR="009C5009">
        <w:t xml:space="preserve">worker receive instructions </w:t>
      </w:r>
      <w:r w:rsidR="00F62665">
        <w:t>from  various specialists.</w:t>
      </w:r>
    </w:p>
    <w:p w14:paraId="7A767720" w14:textId="29A09FF9" w:rsidR="00F62665" w:rsidRPr="00F62665" w:rsidRDefault="00F62665" w:rsidP="00F62665">
      <w:pPr>
        <w:pStyle w:val="ListBullet"/>
        <w:numPr>
          <w:ilvl w:val="0"/>
          <w:numId w:val="6"/>
        </w:numPr>
      </w:pPr>
      <w:r>
        <w:rPr>
          <w:b/>
          <w:bCs/>
          <w:u w:val="single"/>
        </w:rPr>
        <w:t>Line</w:t>
      </w:r>
    </w:p>
    <w:p w14:paraId="1225D5B2" w14:textId="57D1C972" w:rsidR="00F62665" w:rsidRDefault="00A36474" w:rsidP="00F62665">
      <w:pPr>
        <w:pStyle w:val="ListBullet"/>
        <w:numPr>
          <w:ilvl w:val="0"/>
          <w:numId w:val="0"/>
        </w:numPr>
        <w:ind w:left="432" w:hanging="432"/>
      </w:pPr>
      <w:r>
        <w:t xml:space="preserve">43) ________ is a statement of expected results expressed in </w:t>
      </w:r>
      <w:r w:rsidR="00993E33">
        <w:t xml:space="preserve">quantitative terms for a period. </w:t>
      </w:r>
    </w:p>
    <w:p w14:paraId="2629F60E" w14:textId="011A901D" w:rsidR="00993E33" w:rsidRPr="00993E33" w:rsidRDefault="00993E33" w:rsidP="00993E33">
      <w:pPr>
        <w:pStyle w:val="ListBullet"/>
        <w:numPr>
          <w:ilvl w:val="0"/>
          <w:numId w:val="6"/>
        </w:numPr>
      </w:pPr>
      <w:r>
        <w:rPr>
          <w:b/>
          <w:bCs/>
          <w:u w:val="single"/>
        </w:rPr>
        <w:t>Plan</w:t>
      </w:r>
    </w:p>
    <w:p w14:paraId="73174F92" w14:textId="7DDA09EE" w:rsidR="00993E33" w:rsidRDefault="00993E33" w:rsidP="00993E33">
      <w:pPr>
        <w:pStyle w:val="ListBullet"/>
        <w:numPr>
          <w:ilvl w:val="0"/>
          <w:numId w:val="0"/>
        </w:numPr>
        <w:ind w:left="432" w:hanging="432"/>
      </w:pPr>
      <w:r>
        <w:t xml:space="preserve">44) </w:t>
      </w:r>
      <w:r w:rsidR="00F960AF">
        <w:t xml:space="preserve">________ means an individual </w:t>
      </w:r>
      <w:r w:rsidR="00F7697B">
        <w:t>should receive  orders and instructions from only one superior</w:t>
      </w:r>
      <w:r w:rsidR="00945353">
        <w:t xml:space="preserve">. </w:t>
      </w:r>
    </w:p>
    <w:p w14:paraId="30BBE34D" w14:textId="5B984B80" w:rsidR="00945353" w:rsidRDefault="00945353" w:rsidP="00945353">
      <w:pPr>
        <w:pStyle w:val="ListBullet"/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Unity of Command </w:t>
      </w:r>
    </w:p>
    <w:p w14:paraId="7C9557BF" w14:textId="733CCB50" w:rsidR="00945353" w:rsidRDefault="00945353" w:rsidP="00945353">
      <w:pPr>
        <w:pStyle w:val="ListBullet"/>
        <w:numPr>
          <w:ilvl w:val="0"/>
          <w:numId w:val="0"/>
        </w:numPr>
        <w:ind w:left="432" w:hanging="432"/>
      </w:pPr>
      <w:r>
        <w:t xml:space="preserve">45) </w:t>
      </w:r>
      <w:r w:rsidR="00022D0E">
        <w:t xml:space="preserve">________ means a process of stimulating </w:t>
      </w:r>
      <w:r w:rsidR="008F21F2">
        <w:t>people to action</w:t>
      </w:r>
      <w:r w:rsidR="00362363">
        <w:t xml:space="preserve"> </w:t>
      </w:r>
      <w:r w:rsidR="008F21F2">
        <w:t>to accomplish desired goals.</w:t>
      </w:r>
    </w:p>
    <w:p w14:paraId="31751474" w14:textId="0E2A21E9" w:rsidR="008F21F2" w:rsidRPr="008F21F2" w:rsidRDefault="008F21F2" w:rsidP="008F21F2">
      <w:pPr>
        <w:pStyle w:val="ListBullet"/>
        <w:numPr>
          <w:ilvl w:val="0"/>
          <w:numId w:val="6"/>
        </w:numPr>
      </w:pPr>
      <w:r>
        <w:rPr>
          <w:b/>
          <w:bCs/>
          <w:u w:val="single"/>
        </w:rPr>
        <w:t xml:space="preserve">Motivation </w:t>
      </w:r>
    </w:p>
    <w:p w14:paraId="016399A0" w14:textId="642FD7DA" w:rsidR="008F21F2" w:rsidRDefault="008F21F2" w:rsidP="008F21F2">
      <w:pPr>
        <w:pStyle w:val="ListBullet"/>
        <w:numPr>
          <w:ilvl w:val="0"/>
          <w:numId w:val="0"/>
        </w:numPr>
        <w:ind w:left="432" w:hanging="432"/>
      </w:pPr>
      <w:r>
        <w:t xml:space="preserve">46) </w:t>
      </w:r>
      <w:r w:rsidR="00BC6D50">
        <w:t xml:space="preserve">MBO was developed by, </w:t>
      </w:r>
    </w:p>
    <w:p w14:paraId="1A78A5BB" w14:textId="11FC7726" w:rsidR="00BC6D50" w:rsidRDefault="00BC6D50" w:rsidP="00BC6D50">
      <w:pPr>
        <w:pStyle w:val="ListBullet"/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Peter </w:t>
      </w:r>
      <w:r w:rsidR="003373AB">
        <w:rPr>
          <w:b/>
          <w:bCs/>
          <w:u w:val="single"/>
        </w:rPr>
        <w:t xml:space="preserve">F. </w:t>
      </w:r>
      <w:r w:rsidR="004B6A20">
        <w:rPr>
          <w:b/>
          <w:bCs/>
          <w:u w:val="single"/>
        </w:rPr>
        <w:t xml:space="preserve">Drucker </w:t>
      </w:r>
    </w:p>
    <w:p w14:paraId="3E7BCBB9" w14:textId="700F0171" w:rsidR="003373AB" w:rsidRDefault="003373AB" w:rsidP="003373AB">
      <w:pPr>
        <w:pStyle w:val="ListBullet"/>
        <w:numPr>
          <w:ilvl w:val="0"/>
          <w:numId w:val="0"/>
        </w:numPr>
        <w:ind w:left="432" w:hanging="432"/>
      </w:pPr>
      <w:r>
        <w:t>47)</w:t>
      </w:r>
      <w:r w:rsidR="0007040C">
        <w:t xml:space="preserve"> KRA stands for ________.</w:t>
      </w:r>
    </w:p>
    <w:p w14:paraId="0AB744B0" w14:textId="40CCA18D" w:rsidR="0007040C" w:rsidRDefault="00FE47E1" w:rsidP="0007040C">
      <w:pPr>
        <w:pStyle w:val="ListBullet"/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Key Result Areas </w:t>
      </w:r>
    </w:p>
    <w:p w14:paraId="055E6329" w14:textId="5AFC651B" w:rsidR="00AA5F0D" w:rsidRDefault="00AA5F0D" w:rsidP="00AA5F0D">
      <w:pPr>
        <w:pStyle w:val="ListBullet"/>
        <w:numPr>
          <w:ilvl w:val="0"/>
          <w:numId w:val="0"/>
        </w:numPr>
        <w:ind w:left="432" w:hanging="432"/>
      </w:pPr>
      <w:r>
        <w:t>48) Rules</w:t>
      </w:r>
      <w:r w:rsidR="0063733C">
        <w:t xml:space="preserve"> , </w:t>
      </w:r>
      <w:r>
        <w:t xml:space="preserve">Duties and Responsibilities </w:t>
      </w:r>
      <w:r w:rsidR="005C15B9">
        <w:t xml:space="preserve">of workers are given in </w:t>
      </w:r>
      <w:r w:rsidR="005E44CF">
        <w:t>writing in _________.</w:t>
      </w:r>
    </w:p>
    <w:p w14:paraId="4EF023D3" w14:textId="6A5FB7DB" w:rsidR="005E44CF" w:rsidRDefault="001F1F35" w:rsidP="001F1F35">
      <w:pPr>
        <w:pStyle w:val="ListBullet"/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Formal Organization </w:t>
      </w:r>
    </w:p>
    <w:p w14:paraId="751D2F50" w14:textId="0FA70A23" w:rsidR="001F1F35" w:rsidRDefault="001F1F35" w:rsidP="001F1F35">
      <w:pPr>
        <w:pStyle w:val="ListBullet"/>
        <w:numPr>
          <w:ilvl w:val="0"/>
          <w:numId w:val="0"/>
        </w:numPr>
        <w:ind w:left="432" w:hanging="432"/>
      </w:pPr>
      <w:r>
        <w:t xml:space="preserve">49) </w:t>
      </w:r>
      <w:r w:rsidR="002A4C66">
        <w:t>W</w:t>
      </w:r>
      <w:r>
        <w:t xml:space="preserve">ho </w:t>
      </w:r>
      <w:r w:rsidR="0018457C">
        <w:t>first</w:t>
      </w:r>
      <w:r w:rsidR="00B35C3D">
        <w:t xml:space="preserve"> propounded the principle of “</w:t>
      </w:r>
      <w:r w:rsidR="00D72DBC">
        <w:t xml:space="preserve">Esprit </w:t>
      </w:r>
      <w:r w:rsidR="0014276F">
        <w:t>De Cords</w:t>
      </w:r>
      <w:r w:rsidR="0065697A">
        <w:t>” .</w:t>
      </w:r>
    </w:p>
    <w:p w14:paraId="79ADE796" w14:textId="4BBCE3FC" w:rsidR="0065697A" w:rsidRDefault="00883A2E" w:rsidP="0065697A">
      <w:pPr>
        <w:pStyle w:val="ListBullet"/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Henry </w:t>
      </w:r>
      <w:proofErr w:type="spellStart"/>
      <w:r>
        <w:rPr>
          <w:b/>
          <w:bCs/>
          <w:u w:val="single"/>
        </w:rPr>
        <w:t>Fayol</w:t>
      </w:r>
      <w:proofErr w:type="spellEnd"/>
      <w:r>
        <w:rPr>
          <w:b/>
          <w:bCs/>
          <w:u w:val="single"/>
        </w:rPr>
        <w:t xml:space="preserve"> </w:t>
      </w:r>
    </w:p>
    <w:p w14:paraId="28831463" w14:textId="4D130E6C" w:rsidR="00883A2E" w:rsidRDefault="00883A2E" w:rsidP="00883A2E">
      <w:pPr>
        <w:pStyle w:val="ListBullet"/>
        <w:numPr>
          <w:ilvl w:val="0"/>
          <w:numId w:val="0"/>
        </w:numPr>
        <w:ind w:left="432" w:hanging="432"/>
      </w:pPr>
      <w:r>
        <w:t xml:space="preserve">50) </w:t>
      </w:r>
      <w:r w:rsidR="00151327">
        <w:t>“Functional Foremanship</w:t>
      </w:r>
      <w:r w:rsidR="00BB491B">
        <w:t>” was introduced by,</w:t>
      </w:r>
    </w:p>
    <w:p w14:paraId="6F1D27FD" w14:textId="163CAAF9" w:rsidR="009212A4" w:rsidRDefault="009212A4" w:rsidP="009212A4">
      <w:pPr>
        <w:pStyle w:val="ListBullet"/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>F.W.</w:t>
      </w:r>
      <w:r w:rsidR="002830D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Taylor </w:t>
      </w:r>
    </w:p>
    <w:p w14:paraId="621DE353" w14:textId="2E6C17F0" w:rsidR="009212A4" w:rsidRDefault="009212A4" w:rsidP="009212A4">
      <w:pPr>
        <w:pStyle w:val="ListBullet"/>
        <w:numPr>
          <w:ilvl w:val="0"/>
          <w:numId w:val="0"/>
        </w:numPr>
        <w:ind w:left="432" w:hanging="432"/>
      </w:pPr>
      <w:r>
        <w:t xml:space="preserve">51) </w:t>
      </w:r>
      <w:r w:rsidR="00FB59BA">
        <w:t xml:space="preserve">POSDCORB </w:t>
      </w:r>
      <w:r w:rsidR="00021C09">
        <w:t>w</w:t>
      </w:r>
      <w:r w:rsidR="006A672B">
        <w:t xml:space="preserve">as introduced by, </w:t>
      </w:r>
    </w:p>
    <w:p w14:paraId="3F742B09" w14:textId="147D8BCF" w:rsidR="006A672B" w:rsidRDefault="006A672B" w:rsidP="006A672B">
      <w:pPr>
        <w:pStyle w:val="ListBullet"/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L. </w:t>
      </w:r>
      <w:proofErr w:type="spellStart"/>
      <w:r>
        <w:rPr>
          <w:b/>
          <w:bCs/>
          <w:u w:val="single"/>
        </w:rPr>
        <w:t>Gullick</w:t>
      </w:r>
      <w:proofErr w:type="spellEnd"/>
      <w:r>
        <w:rPr>
          <w:b/>
          <w:bCs/>
          <w:u w:val="single"/>
        </w:rPr>
        <w:t xml:space="preserve"> </w:t>
      </w:r>
    </w:p>
    <w:p w14:paraId="108F8909" w14:textId="77777777" w:rsidR="00CA7A02" w:rsidRDefault="00CA7A02" w:rsidP="00485B9B">
      <w:pPr>
        <w:pStyle w:val="ListBullet"/>
        <w:numPr>
          <w:ilvl w:val="0"/>
          <w:numId w:val="0"/>
        </w:numPr>
        <w:ind w:left="432" w:hanging="432"/>
      </w:pPr>
    </w:p>
    <w:p w14:paraId="2F692E9C" w14:textId="73BBDD64" w:rsidR="00485B9B" w:rsidRDefault="00485B9B" w:rsidP="00485B9B">
      <w:pPr>
        <w:pStyle w:val="ListBullet"/>
        <w:numPr>
          <w:ilvl w:val="0"/>
          <w:numId w:val="0"/>
        </w:numPr>
        <w:ind w:left="432" w:hanging="432"/>
      </w:pPr>
      <w:r>
        <w:lastRenderedPageBreak/>
        <w:t xml:space="preserve">52) </w:t>
      </w:r>
      <w:r w:rsidR="002A4C66">
        <w:t>F</w:t>
      </w:r>
      <w:r>
        <w:t xml:space="preserve">ull form of POSDCORB </w:t>
      </w:r>
      <w:r w:rsidR="00632263">
        <w:t>is,</w:t>
      </w:r>
    </w:p>
    <w:p w14:paraId="22637D23" w14:textId="3DC18D0A" w:rsidR="004260A4" w:rsidRPr="006403C2" w:rsidRDefault="00632263" w:rsidP="006403C2">
      <w:pPr>
        <w:pStyle w:val="ListBullet"/>
        <w:numPr>
          <w:ilvl w:val="0"/>
          <w:numId w:val="6"/>
        </w:numPr>
      </w:pPr>
      <w:r>
        <w:rPr>
          <w:b/>
          <w:bCs/>
          <w:u w:val="single"/>
        </w:rPr>
        <w:t xml:space="preserve">Planning, Organizing, Staffing, </w:t>
      </w:r>
      <w:r w:rsidR="00356CB4">
        <w:rPr>
          <w:b/>
          <w:bCs/>
          <w:u w:val="single"/>
        </w:rPr>
        <w:t>Directing</w:t>
      </w:r>
      <w:r w:rsidR="00E86894">
        <w:rPr>
          <w:b/>
          <w:bCs/>
          <w:u w:val="single"/>
        </w:rPr>
        <w:t xml:space="preserve">, Coordinating, Reporting, Budgeting </w:t>
      </w:r>
    </w:p>
    <w:p w14:paraId="454C9339" w14:textId="1BF36101" w:rsidR="006403C2" w:rsidRDefault="006403C2" w:rsidP="006403C2">
      <w:pPr>
        <w:pStyle w:val="ListBullet"/>
        <w:numPr>
          <w:ilvl w:val="0"/>
          <w:numId w:val="0"/>
        </w:numPr>
        <w:ind w:left="432" w:hanging="432"/>
      </w:pPr>
      <w:r>
        <w:t xml:space="preserve">53) Motion Study is a part of </w:t>
      </w:r>
      <w:r w:rsidR="00FC72EA">
        <w:t>__________.</w:t>
      </w:r>
    </w:p>
    <w:p w14:paraId="62DD1A49" w14:textId="7F885EEE" w:rsidR="00FC72EA" w:rsidRDefault="004D6F7A" w:rsidP="00FC72EA">
      <w:pPr>
        <w:pStyle w:val="ListBullet"/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Scientific Management </w:t>
      </w:r>
    </w:p>
    <w:p w14:paraId="2DAEBEAF" w14:textId="419AA5E5" w:rsidR="00B86C93" w:rsidRDefault="00663FDC" w:rsidP="00B86C93">
      <w:pPr>
        <w:pStyle w:val="ListBullet"/>
        <w:numPr>
          <w:ilvl w:val="0"/>
          <w:numId w:val="0"/>
        </w:numPr>
        <w:ind w:left="432" w:hanging="432"/>
      </w:pPr>
      <w:r>
        <w:t>54)</w:t>
      </w:r>
      <w:r w:rsidR="009D0248">
        <w:t xml:space="preserve"> _________ is the Father of Scientific Management. </w:t>
      </w:r>
    </w:p>
    <w:p w14:paraId="5C6C4952" w14:textId="4FE79024" w:rsidR="009D0248" w:rsidRPr="00663FDC" w:rsidRDefault="00663FDC" w:rsidP="00663FDC">
      <w:pPr>
        <w:pStyle w:val="ListBullet"/>
        <w:numPr>
          <w:ilvl w:val="0"/>
          <w:numId w:val="6"/>
        </w:numPr>
        <w:rPr>
          <w:b/>
          <w:bCs/>
          <w:i/>
          <w:iCs/>
        </w:rPr>
      </w:pPr>
      <w:r>
        <w:rPr>
          <w:b/>
          <w:bCs/>
          <w:u w:val="single"/>
        </w:rPr>
        <w:t>F.W.</w:t>
      </w:r>
      <w:r w:rsidR="002A11B1">
        <w:rPr>
          <w:b/>
          <w:bCs/>
          <w:u w:val="single"/>
        </w:rPr>
        <w:t xml:space="preserve"> Taylor.</w:t>
      </w:r>
      <w:r>
        <w:rPr>
          <w:b/>
          <w:bCs/>
          <w:u w:val="single"/>
        </w:rPr>
        <w:t xml:space="preserve"> </w:t>
      </w:r>
    </w:p>
    <w:p w14:paraId="248D05AA" w14:textId="4312B767" w:rsidR="004D6F7A" w:rsidRDefault="00C514A8" w:rsidP="004D6F7A">
      <w:pPr>
        <w:pStyle w:val="ListBullet"/>
        <w:numPr>
          <w:ilvl w:val="0"/>
          <w:numId w:val="0"/>
        </w:numPr>
        <w:ind w:left="432" w:hanging="432"/>
      </w:pPr>
      <w:r>
        <w:t>55</w:t>
      </w:r>
      <w:r w:rsidR="004D6F7A">
        <w:t xml:space="preserve">) </w:t>
      </w:r>
      <w:r w:rsidR="00313C1B">
        <w:t>Father of Human Relation Movement is ________.</w:t>
      </w:r>
    </w:p>
    <w:p w14:paraId="41DF7E30" w14:textId="427F5EE0" w:rsidR="00313C1B" w:rsidRPr="001A7DF5" w:rsidRDefault="001A7DF5" w:rsidP="001A7DF5">
      <w:pPr>
        <w:pStyle w:val="ListBullet"/>
        <w:numPr>
          <w:ilvl w:val="0"/>
          <w:numId w:val="6"/>
        </w:numPr>
      </w:pPr>
      <w:r>
        <w:rPr>
          <w:b/>
          <w:bCs/>
          <w:u w:val="single"/>
        </w:rPr>
        <w:t xml:space="preserve">Elton Mayo </w:t>
      </w:r>
    </w:p>
    <w:p w14:paraId="2B67908B" w14:textId="7581B272" w:rsidR="001A7DF5" w:rsidRDefault="00C514A8" w:rsidP="001A7DF5">
      <w:pPr>
        <w:pStyle w:val="ListBullet"/>
        <w:numPr>
          <w:ilvl w:val="0"/>
          <w:numId w:val="0"/>
        </w:numPr>
        <w:ind w:left="432" w:hanging="432"/>
      </w:pPr>
      <w:r>
        <w:t>56)</w:t>
      </w:r>
      <w:r w:rsidR="001A7DF5">
        <w:t xml:space="preserve"> </w:t>
      </w:r>
      <w:r w:rsidR="000C405A">
        <w:t>ROI stands for ,</w:t>
      </w:r>
    </w:p>
    <w:p w14:paraId="0FD5155D" w14:textId="79A7616E" w:rsidR="000C405A" w:rsidRPr="006968F3" w:rsidRDefault="006968F3" w:rsidP="006968F3">
      <w:pPr>
        <w:pStyle w:val="ListBullet"/>
        <w:numPr>
          <w:ilvl w:val="0"/>
          <w:numId w:val="6"/>
        </w:numPr>
      </w:pPr>
      <w:r>
        <w:rPr>
          <w:b/>
          <w:bCs/>
          <w:u w:val="single"/>
        </w:rPr>
        <w:t xml:space="preserve">Return On Investment </w:t>
      </w:r>
    </w:p>
    <w:p w14:paraId="2551B844" w14:textId="4A7563A1" w:rsidR="006968F3" w:rsidRDefault="00C514A8" w:rsidP="006968F3">
      <w:pPr>
        <w:pStyle w:val="ListBullet"/>
        <w:numPr>
          <w:ilvl w:val="0"/>
          <w:numId w:val="0"/>
        </w:numPr>
        <w:ind w:left="432" w:hanging="432"/>
      </w:pPr>
      <w:r>
        <w:t>57</w:t>
      </w:r>
      <w:r w:rsidR="006968F3">
        <w:t>) Authority can be delegated</w:t>
      </w:r>
      <w:r w:rsidR="00B04DE3">
        <w:t xml:space="preserve">, but __________ cannot be delegated. </w:t>
      </w:r>
    </w:p>
    <w:p w14:paraId="4AA75EE6" w14:textId="6F9A1646" w:rsidR="00B04DE3" w:rsidRPr="004F5F02" w:rsidRDefault="004F5F02" w:rsidP="00B04DE3">
      <w:pPr>
        <w:pStyle w:val="ListBullet"/>
        <w:numPr>
          <w:ilvl w:val="0"/>
          <w:numId w:val="6"/>
        </w:numPr>
      </w:pPr>
      <w:r>
        <w:rPr>
          <w:b/>
          <w:bCs/>
          <w:u w:val="single"/>
        </w:rPr>
        <w:t xml:space="preserve">Responsibility </w:t>
      </w:r>
    </w:p>
    <w:p w14:paraId="05557292" w14:textId="5193DEA5" w:rsidR="004F5F02" w:rsidRDefault="00C514A8" w:rsidP="004F5F02">
      <w:pPr>
        <w:pStyle w:val="ListBullet"/>
        <w:numPr>
          <w:ilvl w:val="0"/>
          <w:numId w:val="0"/>
        </w:numPr>
        <w:ind w:left="432" w:hanging="432"/>
      </w:pPr>
      <w:r>
        <w:t>58)</w:t>
      </w:r>
      <w:r w:rsidR="004F5F02">
        <w:t xml:space="preserve"> </w:t>
      </w:r>
      <w:r w:rsidR="00452DED">
        <w:t xml:space="preserve">Which concept of Management reduces the workload </w:t>
      </w:r>
      <w:r w:rsidR="003017E7">
        <w:t xml:space="preserve">of a manager? </w:t>
      </w:r>
    </w:p>
    <w:p w14:paraId="0BF3AA51" w14:textId="4BA7E04A" w:rsidR="003017E7" w:rsidRDefault="003017E7" w:rsidP="003017E7">
      <w:pPr>
        <w:pStyle w:val="ListBullet"/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Delegation </w:t>
      </w:r>
    </w:p>
    <w:p w14:paraId="02545167" w14:textId="2C2FE121" w:rsidR="003017E7" w:rsidRDefault="00C514A8" w:rsidP="003017E7">
      <w:pPr>
        <w:pStyle w:val="ListBullet"/>
        <w:numPr>
          <w:ilvl w:val="0"/>
          <w:numId w:val="0"/>
        </w:numPr>
        <w:ind w:left="432" w:hanging="432"/>
      </w:pPr>
      <w:r>
        <w:t>59)</w:t>
      </w:r>
      <w:r w:rsidR="003017E7">
        <w:t xml:space="preserve"> </w:t>
      </w:r>
      <w:r w:rsidR="002030AC">
        <w:t>Management is regarded as both ________ and __________.</w:t>
      </w:r>
    </w:p>
    <w:p w14:paraId="3F291B48" w14:textId="0F567642" w:rsidR="002030AC" w:rsidRDefault="00DA64E1" w:rsidP="008169F8">
      <w:pPr>
        <w:pStyle w:val="ListBullet"/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>Science</w:t>
      </w:r>
      <w:r w:rsidR="00212D42">
        <w:rPr>
          <w:b/>
          <w:bCs/>
          <w:u w:val="single"/>
        </w:rPr>
        <w:t xml:space="preserve">; </w:t>
      </w:r>
      <w:r>
        <w:rPr>
          <w:b/>
          <w:bCs/>
          <w:u w:val="single"/>
        </w:rPr>
        <w:t>Arts</w:t>
      </w:r>
    </w:p>
    <w:p w14:paraId="03038E55" w14:textId="57D6E2B2" w:rsidR="00017A8F" w:rsidRDefault="00C514A8" w:rsidP="00017A8F">
      <w:pPr>
        <w:pStyle w:val="ListBullet"/>
        <w:numPr>
          <w:ilvl w:val="0"/>
          <w:numId w:val="0"/>
        </w:numPr>
        <w:ind w:left="432" w:hanging="432"/>
      </w:pPr>
      <w:r>
        <w:t>60</w:t>
      </w:r>
      <w:r w:rsidR="00017A8F">
        <w:t xml:space="preserve">) Who first propounded </w:t>
      </w:r>
      <w:r w:rsidR="0092349F">
        <w:t>the principle of ‘Unity of Command</w:t>
      </w:r>
      <w:r w:rsidR="00125E67">
        <w:t>’ ?</w:t>
      </w:r>
    </w:p>
    <w:p w14:paraId="2823C0DA" w14:textId="6584FB5F" w:rsidR="00125E67" w:rsidRDefault="00125E67" w:rsidP="00125E67">
      <w:pPr>
        <w:pStyle w:val="ListBullet"/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Henry </w:t>
      </w:r>
      <w:proofErr w:type="spellStart"/>
      <w:r>
        <w:rPr>
          <w:b/>
          <w:bCs/>
          <w:u w:val="single"/>
        </w:rPr>
        <w:t>Fayol</w:t>
      </w:r>
      <w:proofErr w:type="spellEnd"/>
      <w:r>
        <w:rPr>
          <w:b/>
          <w:bCs/>
          <w:u w:val="single"/>
        </w:rPr>
        <w:t xml:space="preserve"> </w:t>
      </w:r>
    </w:p>
    <w:p w14:paraId="39AC5CE1" w14:textId="1C9C16BB" w:rsidR="00125E67" w:rsidRPr="00125E67" w:rsidRDefault="00125E67" w:rsidP="00125E67">
      <w:pPr>
        <w:pStyle w:val="ListBullet"/>
        <w:numPr>
          <w:ilvl w:val="0"/>
          <w:numId w:val="0"/>
        </w:numPr>
        <w:ind w:left="432" w:hanging="432"/>
      </w:pPr>
    </w:p>
    <w:sectPr w:rsidR="00125E67" w:rsidRPr="00125E67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AEC1" w14:textId="77777777" w:rsidR="00C301A1" w:rsidRDefault="00C301A1">
      <w:r>
        <w:separator/>
      </w:r>
    </w:p>
    <w:p w14:paraId="4CFBE52C" w14:textId="77777777" w:rsidR="00C301A1" w:rsidRDefault="00C301A1"/>
  </w:endnote>
  <w:endnote w:type="continuationSeparator" w:id="0">
    <w:p w14:paraId="1C1EC4B1" w14:textId="77777777" w:rsidR="00C301A1" w:rsidRDefault="00C301A1">
      <w:r>
        <w:continuationSeparator/>
      </w:r>
    </w:p>
    <w:p w14:paraId="636C89CC" w14:textId="77777777" w:rsidR="00C301A1" w:rsidRDefault="00C301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5A5C3A" w14:textId="77777777" w:rsidR="004260A4" w:rsidRDefault="00CA46B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FFF61" w14:textId="77777777" w:rsidR="00C301A1" w:rsidRDefault="00C301A1">
      <w:r>
        <w:separator/>
      </w:r>
    </w:p>
    <w:p w14:paraId="46F4F42B" w14:textId="77777777" w:rsidR="00C301A1" w:rsidRDefault="00C301A1"/>
  </w:footnote>
  <w:footnote w:type="continuationSeparator" w:id="0">
    <w:p w14:paraId="6AE23AB5" w14:textId="77777777" w:rsidR="00C301A1" w:rsidRDefault="00C301A1">
      <w:r>
        <w:continuationSeparator/>
      </w:r>
    </w:p>
    <w:p w14:paraId="03F31989" w14:textId="77777777" w:rsidR="00C301A1" w:rsidRDefault="00C301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A3343"/>
    <w:multiLevelType w:val="hybridMultilevel"/>
    <w:tmpl w:val="BD96A66C"/>
    <w:lvl w:ilvl="0" w:tplc="040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A7022"/>
    <w:multiLevelType w:val="hybridMultilevel"/>
    <w:tmpl w:val="2102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A1"/>
    <w:rsid w:val="00010B51"/>
    <w:rsid w:val="00017A8F"/>
    <w:rsid w:val="00021C09"/>
    <w:rsid w:val="00022D0E"/>
    <w:rsid w:val="0007040C"/>
    <w:rsid w:val="000B3D09"/>
    <w:rsid w:val="000B7BED"/>
    <w:rsid w:val="000C405A"/>
    <w:rsid w:val="00125E67"/>
    <w:rsid w:val="0014276F"/>
    <w:rsid w:val="00151327"/>
    <w:rsid w:val="0018457C"/>
    <w:rsid w:val="001A7DF5"/>
    <w:rsid w:val="001F1F35"/>
    <w:rsid w:val="00203069"/>
    <w:rsid w:val="002030AC"/>
    <w:rsid w:val="00212D42"/>
    <w:rsid w:val="002830D5"/>
    <w:rsid w:val="002A11B1"/>
    <w:rsid w:val="002A4C66"/>
    <w:rsid w:val="003017E7"/>
    <w:rsid w:val="003101BA"/>
    <w:rsid w:val="00313C1B"/>
    <w:rsid w:val="003373AB"/>
    <w:rsid w:val="00356CB4"/>
    <w:rsid w:val="00362363"/>
    <w:rsid w:val="004260A4"/>
    <w:rsid w:val="00445839"/>
    <w:rsid w:val="00452DED"/>
    <w:rsid w:val="00465D69"/>
    <w:rsid w:val="00485B9B"/>
    <w:rsid w:val="004A1845"/>
    <w:rsid w:val="004B6A20"/>
    <w:rsid w:val="004D6F7A"/>
    <w:rsid w:val="004F5F02"/>
    <w:rsid w:val="005352D2"/>
    <w:rsid w:val="005C15B9"/>
    <w:rsid w:val="005E44CF"/>
    <w:rsid w:val="00632263"/>
    <w:rsid w:val="0063733C"/>
    <w:rsid w:val="006403C2"/>
    <w:rsid w:val="00650C1E"/>
    <w:rsid w:val="0065697A"/>
    <w:rsid w:val="00663FDC"/>
    <w:rsid w:val="006968F3"/>
    <w:rsid w:val="006A672B"/>
    <w:rsid w:val="00710470"/>
    <w:rsid w:val="007327C1"/>
    <w:rsid w:val="00743C78"/>
    <w:rsid w:val="007D7196"/>
    <w:rsid w:val="008169F8"/>
    <w:rsid w:val="00830D2F"/>
    <w:rsid w:val="00883A2E"/>
    <w:rsid w:val="008D3D3D"/>
    <w:rsid w:val="008F21F2"/>
    <w:rsid w:val="00915774"/>
    <w:rsid w:val="009212A4"/>
    <w:rsid w:val="0092349F"/>
    <w:rsid w:val="00945353"/>
    <w:rsid w:val="0096487C"/>
    <w:rsid w:val="00993E33"/>
    <w:rsid w:val="009C5009"/>
    <w:rsid w:val="009D0248"/>
    <w:rsid w:val="00A36474"/>
    <w:rsid w:val="00AA5F0D"/>
    <w:rsid w:val="00B0034B"/>
    <w:rsid w:val="00B00AE1"/>
    <w:rsid w:val="00B04DE3"/>
    <w:rsid w:val="00B35C3D"/>
    <w:rsid w:val="00B7026E"/>
    <w:rsid w:val="00B86C93"/>
    <w:rsid w:val="00BB491B"/>
    <w:rsid w:val="00BC6D50"/>
    <w:rsid w:val="00C0070D"/>
    <w:rsid w:val="00C301A1"/>
    <w:rsid w:val="00C42711"/>
    <w:rsid w:val="00C514A8"/>
    <w:rsid w:val="00C958E2"/>
    <w:rsid w:val="00CA7A02"/>
    <w:rsid w:val="00D04593"/>
    <w:rsid w:val="00D07924"/>
    <w:rsid w:val="00D72DBC"/>
    <w:rsid w:val="00DA64E1"/>
    <w:rsid w:val="00E75FE0"/>
    <w:rsid w:val="00E86894"/>
    <w:rsid w:val="00EB3BFB"/>
    <w:rsid w:val="00EE08C1"/>
    <w:rsid w:val="00EE6BB9"/>
    <w:rsid w:val="00F154AE"/>
    <w:rsid w:val="00F62665"/>
    <w:rsid w:val="00F7697B"/>
    <w:rsid w:val="00F960AF"/>
    <w:rsid w:val="00FB59BA"/>
    <w:rsid w:val="00FC72EA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4F2A72"/>
  <w15:chartTrackingRefBased/>
  <w15:docId w15:val="{2FD2E02E-3F0D-2A45-8A0E-8D7355D8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4EB84FD1-CAE7-0D44-B438-320CE77E6A82%7dtf50002051.dotx" TargetMode="External" 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%7b4EB84FD1-CAE7-0D44-B438-320CE77E6A82%7dtf50002051.dotx</Template>
  <TotalTime>1</TotalTime>
  <Pages>3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chakrabortymowparna@gmail.com</dc:creator>
  <cp:keywords/>
  <dc:description/>
  <cp:lastModifiedBy>chakrabortymowparna@gmail.com</cp:lastModifiedBy>
  <cp:revision>2</cp:revision>
  <dcterms:created xsi:type="dcterms:W3CDTF">2021-04-27T12:47:00Z</dcterms:created>
  <dcterms:modified xsi:type="dcterms:W3CDTF">2021-04-27T12:47:00Z</dcterms:modified>
</cp:coreProperties>
</file>